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2D224" w14:textId="0CFACD75" w:rsidR="00714400" w:rsidRDefault="00BC2D22" w:rsidP="0020382C">
      <w:pPr>
        <w:ind w:left="-284"/>
        <w:rPr>
          <w:rFonts w:ascii="Arial" w:hAnsi="Arial" w:cs="Arial"/>
          <w:b/>
          <w:color w:val="632423" w:themeColor="accent2" w:themeShade="80"/>
          <w:sz w:val="48"/>
          <w:szCs w:val="48"/>
        </w:rPr>
      </w:pPr>
      <w:r w:rsidRPr="00385C5A">
        <w:rPr>
          <w:noProof/>
          <w:color w:val="auto"/>
          <w:sz w:val="52"/>
          <w:szCs w:val="5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6B8D0E9" wp14:editId="185BE85E">
            <wp:simplePos x="0" y="0"/>
            <wp:positionH relativeFrom="column">
              <wp:posOffset>5974080</wp:posOffset>
            </wp:positionH>
            <wp:positionV relativeFrom="paragraph">
              <wp:posOffset>10160</wp:posOffset>
            </wp:positionV>
            <wp:extent cx="731520" cy="659765"/>
            <wp:effectExtent l="0" t="0" r="0" b="6985"/>
            <wp:wrapSquare wrapText="bothSides"/>
            <wp:docPr id="8" name="Picture 8" descr="lftr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ftrc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82C">
        <w:rPr>
          <w:rFonts w:ascii="Arial" w:hAnsi="Arial" w:cs="Arial"/>
          <w:b/>
          <w:color w:val="632423" w:themeColor="accent2" w:themeShade="80"/>
          <w:sz w:val="48"/>
          <w:szCs w:val="48"/>
        </w:rPr>
        <w:t xml:space="preserve">  </w:t>
      </w:r>
    </w:p>
    <w:p w14:paraId="41531A6A" w14:textId="77777777" w:rsidR="00BC2D22" w:rsidRDefault="00BC2D22" w:rsidP="00714400">
      <w:pPr>
        <w:ind w:left="426"/>
        <w:rPr>
          <w:rFonts w:ascii="Arial" w:hAnsi="Arial" w:cs="Arial"/>
          <w:b/>
          <w:color w:val="auto"/>
          <w:sz w:val="52"/>
          <w:szCs w:val="52"/>
        </w:rPr>
      </w:pPr>
    </w:p>
    <w:p w14:paraId="05ABF441" w14:textId="0CA8C325" w:rsidR="0020382C" w:rsidRPr="00385C5A" w:rsidRDefault="0020382C" w:rsidP="00714400">
      <w:pPr>
        <w:ind w:left="426"/>
        <w:rPr>
          <w:rFonts w:ascii="Arial" w:hAnsi="Arial" w:cs="Arial"/>
          <w:b/>
          <w:color w:val="auto"/>
          <w:sz w:val="52"/>
          <w:szCs w:val="52"/>
        </w:rPr>
      </w:pPr>
      <w:r w:rsidRPr="00385C5A">
        <w:rPr>
          <w:rFonts w:ascii="Arial" w:hAnsi="Arial" w:cs="Arial"/>
          <w:b/>
          <w:color w:val="auto"/>
          <w:sz w:val="52"/>
          <w:szCs w:val="52"/>
        </w:rPr>
        <w:t xml:space="preserve">OPEN </w:t>
      </w:r>
      <w:r w:rsidR="00964731" w:rsidRPr="00385C5A">
        <w:rPr>
          <w:rFonts w:ascii="Arial" w:hAnsi="Arial" w:cs="Arial"/>
          <w:b/>
          <w:color w:val="auto"/>
          <w:sz w:val="52"/>
          <w:szCs w:val="52"/>
        </w:rPr>
        <w:t>EVEN</w:t>
      </w:r>
      <w:r w:rsidR="00497D80" w:rsidRPr="00385C5A">
        <w:rPr>
          <w:rFonts w:ascii="Arial" w:hAnsi="Arial" w:cs="Arial"/>
          <w:b/>
          <w:color w:val="auto"/>
          <w:sz w:val="52"/>
          <w:szCs w:val="52"/>
        </w:rPr>
        <w:t>ING</w:t>
      </w:r>
      <w:r w:rsidR="00385C5A">
        <w:rPr>
          <w:rFonts w:ascii="Arial" w:hAnsi="Arial" w:cs="Arial"/>
          <w:b/>
          <w:color w:val="auto"/>
          <w:sz w:val="52"/>
          <w:szCs w:val="52"/>
        </w:rPr>
        <w:t xml:space="preserve"> </w:t>
      </w:r>
    </w:p>
    <w:p w14:paraId="3DFB4C8D" w14:textId="411512D3" w:rsidR="00964731" w:rsidRPr="00716AD2" w:rsidRDefault="00964731" w:rsidP="00BC2D22">
      <w:pPr>
        <w:ind w:left="426"/>
        <w:rPr>
          <w:rFonts w:ascii="Arial" w:hAnsi="Arial" w:cs="Arial"/>
          <w:b/>
          <w:color w:val="auto"/>
          <w:sz w:val="48"/>
          <w:szCs w:val="48"/>
        </w:rPr>
      </w:pPr>
      <w:r w:rsidRPr="00716AD2">
        <w:rPr>
          <w:rFonts w:ascii="Arial" w:hAnsi="Arial" w:cs="Arial"/>
          <w:b/>
          <w:color w:val="auto"/>
          <w:sz w:val="48"/>
          <w:szCs w:val="48"/>
        </w:rPr>
        <w:t xml:space="preserve">Systemic </w:t>
      </w:r>
      <w:r w:rsidR="00013FFC">
        <w:rPr>
          <w:rFonts w:ascii="Arial" w:hAnsi="Arial" w:cs="Arial"/>
          <w:b/>
          <w:color w:val="auto"/>
          <w:sz w:val="48"/>
          <w:szCs w:val="48"/>
        </w:rPr>
        <w:t xml:space="preserve">Practice </w:t>
      </w:r>
      <w:bookmarkStart w:id="0" w:name="_GoBack"/>
      <w:bookmarkEnd w:id="0"/>
      <w:r w:rsidR="00336DF4" w:rsidRPr="00716AD2">
        <w:rPr>
          <w:rFonts w:ascii="Arial" w:hAnsi="Arial" w:cs="Arial"/>
          <w:b/>
          <w:color w:val="auto"/>
          <w:sz w:val="48"/>
          <w:szCs w:val="48"/>
        </w:rPr>
        <w:t xml:space="preserve">Training </w:t>
      </w:r>
      <w:r w:rsidR="00013FFC">
        <w:rPr>
          <w:rFonts w:ascii="Arial" w:hAnsi="Arial" w:cs="Arial"/>
          <w:b/>
          <w:color w:val="auto"/>
          <w:sz w:val="48"/>
          <w:szCs w:val="48"/>
        </w:rPr>
        <w:t xml:space="preserve"> </w:t>
      </w:r>
      <w:r w:rsidR="006C3FA5">
        <w:rPr>
          <w:rFonts w:ascii="Arial" w:hAnsi="Arial" w:cs="Arial"/>
          <w:b/>
          <w:color w:val="auto"/>
          <w:sz w:val="48"/>
          <w:szCs w:val="48"/>
        </w:rPr>
        <w:t>Courses</w:t>
      </w:r>
      <w:r w:rsidR="00385C5A">
        <w:rPr>
          <w:rFonts w:ascii="Arial" w:hAnsi="Arial" w:cs="Arial"/>
          <w:b/>
          <w:color w:val="auto"/>
          <w:sz w:val="48"/>
          <w:szCs w:val="48"/>
        </w:rPr>
        <w:t xml:space="preserve"> </w:t>
      </w:r>
      <w:r w:rsidR="006C3FA5">
        <w:rPr>
          <w:rFonts w:ascii="Arial" w:hAnsi="Arial" w:cs="Arial"/>
          <w:b/>
          <w:color w:val="auto"/>
          <w:sz w:val="48"/>
          <w:szCs w:val="48"/>
        </w:rPr>
        <w:t xml:space="preserve">Applications </w:t>
      </w:r>
      <w:r w:rsidR="00336DF4" w:rsidRPr="00716AD2">
        <w:rPr>
          <w:rFonts w:ascii="Arial" w:hAnsi="Arial" w:cs="Arial"/>
          <w:b/>
          <w:color w:val="auto"/>
          <w:sz w:val="48"/>
          <w:szCs w:val="48"/>
        </w:rPr>
        <w:t>20</w:t>
      </w:r>
      <w:r w:rsidR="006C3FA5">
        <w:rPr>
          <w:rFonts w:ascii="Arial" w:hAnsi="Arial" w:cs="Arial"/>
          <w:b/>
          <w:color w:val="auto"/>
          <w:sz w:val="48"/>
          <w:szCs w:val="48"/>
        </w:rPr>
        <w:t>20</w:t>
      </w:r>
    </w:p>
    <w:p w14:paraId="384F5A1C" w14:textId="6CBABF43" w:rsidR="0020382C" w:rsidRPr="00716AD2" w:rsidRDefault="0020382C" w:rsidP="00714400">
      <w:pPr>
        <w:ind w:left="426"/>
        <w:jc w:val="center"/>
        <w:rPr>
          <w:rFonts w:ascii="Arial" w:hAnsi="Arial" w:cs="Arial"/>
          <w:b/>
          <w:color w:val="auto"/>
          <w:sz w:val="48"/>
          <w:szCs w:val="48"/>
        </w:rPr>
      </w:pPr>
      <w:r w:rsidRPr="00716AD2">
        <w:rPr>
          <w:rFonts w:ascii="Arial" w:hAnsi="Arial" w:cs="Arial"/>
          <w:b/>
          <w:color w:val="auto"/>
          <w:sz w:val="48"/>
          <w:szCs w:val="48"/>
        </w:rPr>
        <w:t xml:space="preserve"> </w:t>
      </w:r>
    </w:p>
    <w:p w14:paraId="66E38BFF" w14:textId="6FD146FD" w:rsidR="0020382C" w:rsidRPr="00716AD2" w:rsidRDefault="0020382C" w:rsidP="00714400">
      <w:pPr>
        <w:spacing w:line="240" w:lineRule="auto"/>
        <w:ind w:left="425" w:right="425"/>
        <w:rPr>
          <w:rFonts w:ascii="Arial" w:hAnsi="Arial" w:cs="Arial"/>
          <w:color w:val="auto"/>
          <w:sz w:val="28"/>
          <w:szCs w:val="28"/>
        </w:rPr>
      </w:pPr>
      <w:r w:rsidRPr="00716AD2">
        <w:rPr>
          <w:rFonts w:ascii="Arial" w:hAnsi="Arial" w:cs="Arial"/>
          <w:color w:val="auto"/>
          <w:sz w:val="28"/>
          <w:szCs w:val="28"/>
        </w:rPr>
        <w:t>L</w:t>
      </w:r>
      <w:r w:rsidR="00714400" w:rsidRPr="00716AD2">
        <w:rPr>
          <w:rFonts w:ascii="Arial" w:hAnsi="Arial" w:cs="Arial"/>
          <w:color w:val="auto"/>
          <w:sz w:val="28"/>
          <w:szCs w:val="28"/>
        </w:rPr>
        <w:t>eeds Family Therapy &amp; Research Center (L</w:t>
      </w:r>
      <w:r w:rsidRPr="00716AD2">
        <w:rPr>
          <w:rFonts w:ascii="Arial" w:hAnsi="Arial" w:cs="Arial"/>
          <w:color w:val="auto"/>
          <w:sz w:val="28"/>
          <w:szCs w:val="28"/>
        </w:rPr>
        <w:t>FTRC</w:t>
      </w:r>
      <w:r w:rsidR="00714400" w:rsidRPr="00716AD2">
        <w:rPr>
          <w:rFonts w:ascii="Arial" w:hAnsi="Arial" w:cs="Arial"/>
          <w:color w:val="auto"/>
          <w:sz w:val="28"/>
          <w:szCs w:val="28"/>
        </w:rPr>
        <w:t>) is offering an open evening to pros</w:t>
      </w:r>
      <w:r w:rsidR="00BA1F33">
        <w:rPr>
          <w:rFonts w:ascii="Arial" w:hAnsi="Arial" w:cs="Arial"/>
          <w:color w:val="auto"/>
          <w:sz w:val="28"/>
          <w:szCs w:val="28"/>
        </w:rPr>
        <w:t xml:space="preserve">pective applicants and current students </w:t>
      </w:r>
      <w:r w:rsidR="00714400" w:rsidRPr="00716AD2">
        <w:rPr>
          <w:rFonts w:ascii="Arial" w:hAnsi="Arial" w:cs="Arial"/>
          <w:color w:val="auto"/>
          <w:sz w:val="28"/>
          <w:szCs w:val="28"/>
        </w:rPr>
        <w:t>to the following courses:</w:t>
      </w:r>
    </w:p>
    <w:p w14:paraId="63888E5E" w14:textId="4E0690C4" w:rsidR="00336DF4" w:rsidRPr="00716AD2" w:rsidRDefault="00336DF4" w:rsidP="00716AD2">
      <w:pPr>
        <w:pStyle w:val="ListParagraph"/>
        <w:numPr>
          <w:ilvl w:val="0"/>
          <w:numId w:val="6"/>
        </w:numPr>
        <w:spacing w:line="240" w:lineRule="auto"/>
        <w:ind w:left="1208" w:right="425" w:hanging="357"/>
        <w:rPr>
          <w:rFonts w:ascii="Arial" w:hAnsi="Arial" w:cs="Arial"/>
          <w:color w:val="auto"/>
          <w:sz w:val="28"/>
          <w:szCs w:val="28"/>
        </w:rPr>
      </w:pPr>
      <w:r w:rsidRPr="00716AD2">
        <w:rPr>
          <w:rFonts w:ascii="Arial" w:hAnsi="Arial" w:cs="Arial"/>
          <w:color w:val="auto"/>
          <w:sz w:val="28"/>
          <w:szCs w:val="28"/>
        </w:rPr>
        <w:t xml:space="preserve">Foundation Course in Systemic Practice </w:t>
      </w:r>
    </w:p>
    <w:p w14:paraId="5FECE544" w14:textId="509CFD74" w:rsidR="00336DF4" w:rsidRPr="00716AD2" w:rsidRDefault="00336DF4" w:rsidP="00716AD2">
      <w:pPr>
        <w:pStyle w:val="ListParagraph"/>
        <w:numPr>
          <w:ilvl w:val="0"/>
          <w:numId w:val="6"/>
        </w:numPr>
        <w:spacing w:line="240" w:lineRule="auto"/>
        <w:ind w:left="1208" w:right="425" w:hanging="357"/>
        <w:rPr>
          <w:rFonts w:ascii="Arial" w:hAnsi="Arial" w:cs="Arial"/>
          <w:color w:val="auto"/>
          <w:sz w:val="28"/>
          <w:szCs w:val="28"/>
        </w:rPr>
      </w:pPr>
      <w:r w:rsidRPr="00716AD2">
        <w:rPr>
          <w:rFonts w:ascii="Arial" w:hAnsi="Arial" w:cs="Arial"/>
          <w:color w:val="auto"/>
          <w:sz w:val="28"/>
          <w:szCs w:val="28"/>
        </w:rPr>
        <w:t>Intermediate Course in Systemic Practice</w:t>
      </w:r>
    </w:p>
    <w:p w14:paraId="70F5BF2E" w14:textId="6A7C5A81" w:rsidR="00336DF4" w:rsidRDefault="00336DF4" w:rsidP="00716AD2">
      <w:pPr>
        <w:pStyle w:val="ListParagraph"/>
        <w:numPr>
          <w:ilvl w:val="0"/>
          <w:numId w:val="6"/>
        </w:numPr>
        <w:spacing w:line="240" w:lineRule="auto"/>
        <w:ind w:left="1208" w:right="425" w:hanging="357"/>
        <w:rPr>
          <w:rFonts w:ascii="Arial" w:hAnsi="Arial" w:cs="Arial"/>
          <w:color w:val="auto"/>
          <w:sz w:val="28"/>
          <w:szCs w:val="28"/>
        </w:rPr>
      </w:pPr>
      <w:r w:rsidRPr="00716AD2">
        <w:rPr>
          <w:rFonts w:ascii="Arial" w:hAnsi="Arial" w:cs="Arial"/>
          <w:color w:val="auto"/>
          <w:sz w:val="28"/>
          <w:szCs w:val="28"/>
        </w:rPr>
        <w:t xml:space="preserve">Postgraduate Certificate in Systemic Practice </w:t>
      </w:r>
    </w:p>
    <w:p w14:paraId="427EA654" w14:textId="1798083A" w:rsidR="0020382C" w:rsidRPr="00716AD2" w:rsidRDefault="0020382C" w:rsidP="00714400">
      <w:pPr>
        <w:spacing w:line="240" w:lineRule="auto"/>
        <w:ind w:left="425" w:right="425"/>
        <w:rPr>
          <w:rFonts w:ascii="Arial" w:hAnsi="Arial" w:cs="Arial"/>
          <w:color w:val="auto"/>
          <w:sz w:val="28"/>
          <w:szCs w:val="28"/>
        </w:rPr>
      </w:pPr>
    </w:p>
    <w:p w14:paraId="22261EA8" w14:textId="3EA8CFCD" w:rsidR="00714400" w:rsidRPr="00716AD2" w:rsidRDefault="00714400" w:rsidP="00714400">
      <w:pPr>
        <w:spacing w:line="240" w:lineRule="auto"/>
        <w:ind w:left="425" w:right="425"/>
        <w:rPr>
          <w:rFonts w:ascii="Arial" w:hAnsi="Arial" w:cs="Arial"/>
          <w:color w:val="auto"/>
          <w:sz w:val="28"/>
          <w:szCs w:val="28"/>
        </w:rPr>
      </w:pPr>
      <w:r w:rsidRPr="00716AD2">
        <w:rPr>
          <w:rFonts w:ascii="Arial" w:hAnsi="Arial" w:cs="Arial"/>
          <w:color w:val="auto"/>
          <w:sz w:val="28"/>
          <w:szCs w:val="28"/>
        </w:rPr>
        <w:t>This is a drop-in session to answer your questions about:</w:t>
      </w:r>
    </w:p>
    <w:p w14:paraId="2B72D86B" w14:textId="7E3D487C" w:rsidR="00714400" w:rsidRPr="00716AD2" w:rsidRDefault="00714400" w:rsidP="00716AD2">
      <w:pPr>
        <w:pStyle w:val="ListParagraph"/>
        <w:numPr>
          <w:ilvl w:val="0"/>
          <w:numId w:val="4"/>
        </w:numPr>
        <w:spacing w:line="240" w:lineRule="auto"/>
        <w:ind w:left="1264" w:right="425" w:hanging="357"/>
        <w:rPr>
          <w:rFonts w:ascii="Arial" w:hAnsi="Arial" w:cs="Arial"/>
          <w:color w:val="auto"/>
          <w:sz w:val="28"/>
          <w:szCs w:val="28"/>
        </w:rPr>
      </w:pPr>
      <w:r w:rsidRPr="00716AD2">
        <w:rPr>
          <w:rFonts w:ascii="Arial" w:hAnsi="Arial" w:cs="Arial"/>
          <w:color w:val="auto"/>
          <w:sz w:val="28"/>
          <w:szCs w:val="28"/>
        </w:rPr>
        <w:t>course commitments</w:t>
      </w:r>
    </w:p>
    <w:p w14:paraId="6FE53BFD" w14:textId="494B836A" w:rsidR="00714400" w:rsidRPr="00716AD2" w:rsidRDefault="00714400" w:rsidP="00716AD2">
      <w:pPr>
        <w:pStyle w:val="ListParagraph"/>
        <w:numPr>
          <w:ilvl w:val="0"/>
          <w:numId w:val="4"/>
        </w:numPr>
        <w:spacing w:line="240" w:lineRule="auto"/>
        <w:ind w:left="1264" w:right="425" w:hanging="357"/>
        <w:rPr>
          <w:rFonts w:ascii="Arial" w:hAnsi="Arial" w:cs="Arial"/>
          <w:color w:val="auto"/>
          <w:sz w:val="28"/>
          <w:szCs w:val="28"/>
        </w:rPr>
      </w:pPr>
      <w:r w:rsidRPr="00716AD2">
        <w:rPr>
          <w:rFonts w:ascii="Arial" w:hAnsi="Arial" w:cs="Arial"/>
          <w:color w:val="auto"/>
          <w:sz w:val="28"/>
          <w:szCs w:val="28"/>
        </w:rPr>
        <w:t>course philosophy</w:t>
      </w:r>
    </w:p>
    <w:p w14:paraId="328B7D14" w14:textId="77777777" w:rsidR="00714400" w:rsidRPr="00716AD2" w:rsidRDefault="00714400" w:rsidP="00716AD2">
      <w:pPr>
        <w:pStyle w:val="ListParagraph"/>
        <w:numPr>
          <w:ilvl w:val="0"/>
          <w:numId w:val="4"/>
        </w:numPr>
        <w:spacing w:line="240" w:lineRule="auto"/>
        <w:ind w:left="1264" w:right="425" w:hanging="357"/>
        <w:rPr>
          <w:rFonts w:ascii="Arial" w:hAnsi="Arial" w:cs="Arial"/>
          <w:color w:val="auto"/>
          <w:sz w:val="28"/>
          <w:szCs w:val="28"/>
        </w:rPr>
      </w:pPr>
      <w:r w:rsidRPr="00716AD2">
        <w:rPr>
          <w:rFonts w:ascii="Arial" w:hAnsi="Arial" w:cs="Arial"/>
          <w:color w:val="auto"/>
          <w:sz w:val="28"/>
          <w:szCs w:val="28"/>
        </w:rPr>
        <w:t>systemic approach</w:t>
      </w:r>
    </w:p>
    <w:p w14:paraId="384FBE05" w14:textId="5C55C87E" w:rsidR="00714400" w:rsidRPr="00716AD2" w:rsidRDefault="00714400" w:rsidP="00716AD2">
      <w:pPr>
        <w:pStyle w:val="ListParagraph"/>
        <w:numPr>
          <w:ilvl w:val="0"/>
          <w:numId w:val="4"/>
        </w:numPr>
        <w:tabs>
          <w:tab w:val="num" w:pos="2268"/>
        </w:tabs>
        <w:spacing w:line="240" w:lineRule="auto"/>
        <w:ind w:left="1264" w:right="425" w:hanging="357"/>
        <w:rPr>
          <w:rFonts w:ascii="Arial" w:hAnsi="Arial" w:cs="Arial"/>
          <w:color w:val="auto"/>
          <w:sz w:val="28"/>
          <w:szCs w:val="28"/>
        </w:rPr>
      </w:pPr>
      <w:r w:rsidRPr="00716AD2">
        <w:rPr>
          <w:rFonts w:ascii="Arial" w:hAnsi="Arial" w:cs="Arial"/>
          <w:color w:val="auto"/>
          <w:sz w:val="28"/>
          <w:szCs w:val="28"/>
        </w:rPr>
        <w:t xml:space="preserve">application process </w:t>
      </w:r>
    </w:p>
    <w:p w14:paraId="4D3B6FDB" w14:textId="7177473E" w:rsidR="00714400" w:rsidRPr="006C3FA5" w:rsidRDefault="00714400" w:rsidP="00714400">
      <w:pPr>
        <w:spacing w:line="240" w:lineRule="auto"/>
        <w:ind w:left="425" w:right="425"/>
        <w:rPr>
          <w:rFonts w:ascii="Arial" w:hAnsi="Arial" w:cs="Arial"/>
          <w:color w:val="auto"/>
          <w:sz w:val="28"/>
          <w:szCs w:val="28"/>
        </w:rPr>
      </w:pPr>
      <w:proofErr w:type="gramStart"/>
      <w:r w:rsidRPr="00716AD2">
        <w:rPr>
          <w:rFonts w:ascii="Arial" w:hAnsi="Arial" w:cs="Arial"/>
          <w:color w:val="auto"/>
          <w:sz w:val="28"/>
          <w:szCs w:val="28"/>
        </w:rPr>
        <w:t>and</w:t>
      </w:r>
      <w:proofErr w:type="gramEnd"/>
      <w:r w:rsidRPr="00716AD2">
        <w:rPr>
          <w:rFonts w:ascii="Arial" w:hAnsi="Arial" w:cs="Arial"/>
          <w:color w:val="auto"/>
          <w:sz w:val="28"/>
          <w:szCs w:val="28"/>
        </w:rPr>
        <w:t xml:space="preserve"> an </w:t>
      </w:r>
      <w:r w:rsidRPr="006C3FA5">
        <w:rPr>
          <w:rFonts w:ascii="Arial" w:hAnsi="Arial" w:cs="Arial"/>
          <w:color w:val="auto"/>
          <w:sz w:val="28"/>
          <w:szCs w:val="28"/>
        </w:rPr>
        <w:t>opportunity to also meet staff and other prospective applicants</w:t>
      </w:r>
    </w:p>
    <w:p w14:paraId="5369EFEC" w14:textId="77777777" w:rsidR="00714400" w:rsidRPr="006C3FA5" w:rsidRDefault="00714400" w:rsidP="00714400">
      <w:pPr>
        <w:spacing w:line="240" w:lineRule="auto"/>
        <w:ind w:left="425" w:right="425"/>
        <w:rPr>
          <w:rFonts w:ascii="Arial" w:hAnsi="Arial" w:cs="Arial"/>
          <w:color w:val="auto"/>
          <w:sz w:val="28"/>
          <w:szCs w:val="28"/>
        </w:rPr>
      </w:pPr>
    </w:p>
    <w:p w14:paraId="13C317B9" w14:textId="4BFE2E8D" w:rsidR="00714400" w:rsidRPr="006C3FA5" w:rsidRDefault="00714400" w:rsidP="00714400">
      <w:pPr>
        <w:spacing w:line="240" w:lineRule="auto"/>
        <w:ind w:left="425" w:right="425"/>
        <w:rPr>
          <w:rFonts w:ascii="Arial" w:hAnsi="Arial" w:cs="Arial"/>
          <w:color w:val="auto"/>
          <w:sz w:val="28"/>
          <w:szCs w:val="28"/>
        </w:rPr>
      </w:pPr>
      <w:r w:rsidRPr="006C3FA5">
        <w:rPr>
          <w:rFonts w:ascii="Arial" w:hAnsi="Arial" w:cs="Arial"/>
          <w:b/>
          <w:color w:val="auto"/>
          <w:sz w:val="28"/>
          <w:szCs w:val="28"/>
        </w:rPr>
        <w:t>Time:</w:t>
      </w:r>
      <w:r w:rsidRPr="006C3FA5">
        <w:rPr>
          <w:rFonts w:ascii="Arial" w:hAnsi="Arial" w:cs="Arial"/>
          <w:color w:val="auto"/>
          <w:sz w:val="28"/>
          <w:szCs w:val="28"/>
        </w:rPr>
        <w:t xml:space="preserve"> 5.00pm - 7:00pm, Wednesday </w:t>
      </w:r>
      <w:r w:rsidR="006C3FA5" w:rsidRPr="006C3FA5">
        <w:rPr>
          <w:rFonts w:ascii="Arial" w:hAnsi="Arial" w:cs="Arial"/>
          <w:b/>
          <w:color w:val="auto"/>
          <w:sz w:val="28"/>
          <w:szCs w:val="28"/>
        </w:rPr>
        <w:t>26</w:t>
      </w:r>
      <w:r w:rsidR="006C3FA5" w:rsidRPr="006C3FA5">
        <w:rPr>
          <w:rFonts w:ascii="Arial" w:hAnsi="Arial" w:cs="Arial"/>
          <w:b/>
          <w:color w:val="auto"/>
          <w:sz w:val="28"/>
          <w:szCs w:val="28"/>
          <w:vertAlign w:val="superscript"/>
        </w:rPr>
        <w:t>th</w:t>
      </w:r>
      <w:r w:rsidR="006C3FA5" w:rsidRPr="006C3FA5"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gramStart"/>
      <w:r w:rsidR="006C3FA5" w:rsidRPr="006C3FA5">
        <w:rPr>
          <w:rFonts w:ascii="Arial" w:hAnsi="Arial" w:cs="Arial"/>
          <w:b/>
          <w:color w:val="auto"/>
          <w:sz w:val="28"/>
          <w:szCs w:val="28"/>
        </w:rPr>
        <w:t>February  2020</w:t>
      </w:r>
      <w:proofErr w:type="gramEnd"/>
    </w:p>
    <w:p w14:paraId="3E71D206" w14:textId="5C387BAB" w:rsidR="00714400" w:rsidRPr="006C3FA5" w:rsidRDefault="00714400" w:rsidP="00714400">
      <w:pPr>
        <w:spacing w:line="240" w:lineRule="auto"/>
        <w:ind w:left="425" w:right="425"/>
        <w:rPr>
          <w:rFonts w:ascii="Arial" w:hAnsi="Arial" w:cs="Arial"/>
          <w:color w:val="auto"/>
          <w:sz w:val="28"/>
          <w:szCs w:val="28"/>
        </w:rPr>
      </w:pPr>
      <w:r w:rsidRPr="006C3FA5">
        <w:rPr>
          <w:rFonts w:ascii="Arial" w:hAnsi="Arial" w:cs="Arial"/>
          <w:b/>
          <w:color w:val="auto"/>
          <w:sz w:val="28"/>
          <w:szCs w:val="28"/>
        </w:rPr>
        <w:t>Venue:</w:t>
      </w:r>
      <w:r w:rsidRPr="006C3FA5">
        <w:rPr>
          <w:rFonts w:ascii="Arial" w:hAnsi="Arial" w:cs="Arial"/>
          <w:color w:val="auto"/>
          <w:sz w:val="28"/>
          <w:szCs w:val="28"/>
        </w:rPr>
        <w:t xml:space="preserve"> </w:t>
      </w:r>
      <w:r w:rsidR="000F4C17" w:rsidRPr="006C3FA5">
        <w:rPr>
          <w:rFonts w:ascii="Arial" w:hAnsi="Arial" w:cs="Arial"/>
          <w:color w:val="auto"/>
          <w:sz w:val="28"/>
          <w:szCs w:val="28"/>
        </w:rPr>
        <w:t xml:space="preserve">Room </w:t>
      </w:r>
      <w:r w:rsidR="006C3FA5" w:rsidRPr="006C3FA5">
        <w:rPr>
          <w:rFonts w:ascii="Arial" w:hAnsi="Arial" w:cs="Arial"/>
          <w:color w:val="auto"/>
          <w:sz w:val="28"/>
          <w:szCs w:val="28"/>
        </w:rPr>
        <w:t>8.43 X</w:t>
      </w:r>
      <w:r w:rsidR="000314B3" w:rsidRPr="006C3FA5">
        <w:rPr>
          <w:rFonts w:ascii="Arial" w:hAnsi="Arial" w:cs="Arial"/>
          <w:color w:val="auto"/>
          <w:sz w:val="28"/>
          <w:szCs w:val="28"/>
        </w:rPr>
        <w:t xml:space="preserve">, </w:t>
      </w:r>
      <w:r w:rsidRPr="006C3FA5">
        <w:rPr>
          <w:rFonts w:ascii="Arial" w:hAnsi="Arial" w:cs="Arial"/>
          <w:color w:val="auto"/>
          <w:sz w:val="28"/>
          <w:szCs w:val="28"/>
        </w:rPr>
        <w:t>Worsley Building</w:t>
      </w:r>
      <w:r w:rsidR="00716AD2" w:rsidRPr="006C3FA5">
        <w:rPr>
          <w:rFonts w:ascii="Arial" w:hAnsi="Arial" w:cs="Arial"/>
          <w:color w:val="auto"/>
          <w:sz w:val="28"/>
          <w:szCs w:val="28"/>
        </w:rPr>
        <w:t xml:space="preserve"> on the University campus</w:t>
      </w:r>
    </w:p>
    <w:p w14:paraId="64DD1A44" w14:textId="42C21CD1" w:rsidR="0020382C" w:rsidRPr="006C3FA5" w:rsidRDefault="0020382C" w:rsidP="00714400">
      <w:pPr>
        <w:spacing w:line="240" w:lineRule="auto"/>
        <w:ind w:left="425" w:right="425"/>
        <w:rPr>
          <w:rFonts w:ascii="Arial" w:hAnsi="Arial" w:cs="Arial"/>
          <w:color w:val="auto"/>
          <w:sz w:val="28"/>
          <w:szCs w:val="28"/>
        </w:rPr>
      </w:pPr>
    </w:p>
    <w:p w14:paraId="0C38D849" w14:textId="702D3185" w:rsidR="0020382C" w:rsidRPr="00716AD2" w:rsidRDefault="0020382C" w:rsidP="00714400">
      <w:pPr>
        <w:spacing w:line="240" w:lineRule="auto"/>
        <w:ind w:left="425" w:right="425"/>
        <w:rPr>
          <w:rFonts w:ascii="Arial" w:hAnsi="Arial" w:cs="Arial"/>
          <w:color w:val="auto"/>
          <w:sz w:val="28"/>
          <w:szCs w:val="28"/>
        </w:rPr>
      </w:pPr>
      <w:r w:rsidRPr="006C3FA5">
        <w:rPr>
          <w:rFonts w:ascii="Arial" w:hAnsi="Arial" w:cs="Arial"/>
          <w:color w:val="auto"/>
          <w:sz w:val="28"/>
          <w:szCs w:val="28"/>
        </w:rPr>
        <w:t xml:space="preserve">If you wish to attend please </w:t>
      </w:r>
      <w:r w:rsidR="006C3FA5" w:rsidRPr="006C3FA5">
        <w:rPr>
          <w:rFonts w:ascii="Arial" w:hAnsi="Arial" w:cs="Arial"/>
          <w:color w:val="auto"/>
          <w:sz w:val="28"/>
          <w:szCs w:val="28"/>
        </w:rPr>
        <w:t>email to book your places and for detailed direction</w:t>
      </w:r>
      <w:r w:rsidRPr="006C3FA5">
        <w:rPr>
          <w:rFonts w:ascii="Arial" w:hAnsi="Arial" w:cs="Arial"/>
          <w:color w:val="auto"/>
          <w:sz w:val="28"/>
          <w:szCs w:val="28"/>
        </w:rPr>
        <w:t xml:space="preserve">: </w:t>
      </w:r>
      <w:hyperlink r:id="rId8" w:history="1">
        <w:r w:rsidR="006C3FA5" w:rsidRPr="006C3FA5">
          <w:rPr>
            <w:rStyle w:val="Hyperlink"/>
            <w:rFonts w:ascii="Arial" w:hAnsi="Arial" w:cs="Arial"/>
            <w:sz w:val="28"/>
            <w:szCs w:val="28"/>
          </w:rPr>
          <w:t>familytherapy@leeds.ac.uk</w:t>
        </w:r>
      </w:hyperlink>
      <w:r w:rsidR="0085797A" w:rsidRPr="00716AD2">
        <w:rPr>
          <w:rFonts w:ascii="Arial" w:hAnsi="Arial" w:cs="Arial"/>
          <w:color w:val="auto"/>
          <w:sz w:val="28"/>
          <w:szCs w:val="28"/>
        </w:rPr>
        <w:t xml:space="preserve"> </w:t>
      </w:r>
      <w:r w:rsidRPr="00716AD2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2AA3D67E" w14:textId="77777777" w:rsidR="00714400" w:rsidRPr="00716AD2" w:rsidRDefault="00714400" w:rsidP="00714400">
      <w:pPr>
        <w:spacing w:line="240" w:lineRule="auto"/>
        <w:ind w:left="425" w:right="425"/>
        <w:rPr>
          <w:rFonts w:ascii="Arial" w:hAnsi="Arial" w:cs="Arial"/>
          <w:color w:val="auto"/>
          <w:sz w:val="28"/>
          <w:szCs w:val="28"/>
        </w:rPr>
      </w:pPr>
    </w:p>
    <w:p w14:paraId="4911F379" w14:textId="77777777" w:rsidR="00716AD2" w:rsidRPr="00716AD2" w:rsidRDefault="00716AD2" w:rsidP="00716AD2">
      <w:pPr>
        <w:spacing w:line="240" w:lineRule="auto"/>
        <w:ind w:left="425" w:right="425"/>
        <w:rPr>
          <w:rFonts w:ascii="Arial" w:hAnsi="Arial" w:cs="Arial"/>
          <w:color w:val="auto"/>
          <w:sz w:val="28"/>
          <w:szCs w:val="28"/>
        </w:rPr>
      </w:pPr>
      <w:r w:rsidRPr="00716AD2">
        <w:rPr>
          <w:rFonts w:ascii="Arial" w:hAnsi="Arial" w:cs="Arial"/>
          <w:color w:val="auto"/>
          <w:sz w:val="28"/>
          <w:szCs w:val="28"/>
        </w:rPr>
        <w:t xml:space="preserve">For details of training courses and application, please visit </w:t>
      </w:r>
      <w:hyperlink r:id="rId9" w:history="1">
        <w:r w:rsidRPr="00716AD2">
          <w:rPr>
            <w:rStyle w:val="Hyperlink"/>
            <w:rFonts w:ascii="Arial" w:hAnsi="Arial" w:cs="Arial"/>
            <w:color w:val="auto"/>
            <w:sz w:val="28"/>
            <w:szCs w:val="28"/>
          </w:rPr>
          <w:t>www.leeds.ac.uk/familytherapy</w:t>
        </w:r>
      </w:hyperlink>
      <w:r w:rsidRPr="00716AD2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6DD13819" w14:textId="77777777" w:rsidR="00716AD2" w:rsidRPr="00716AD2" w:rsidRDefault="00716AD2" w:rsidP="00714400">
      <w:pPr>
        <w:spacing w:line="240" w:lineRule="auto"/>
        <w:ind w:left="425" w:right="425"/>
        <w:rPr>
          <w:rFonts w:ascii="Arial" w:hAnsi="Arial" w:cs="Arial"/>
          <w:color w:val="auto"/>
          <w:sz w:val="28"/>
          <w:szCs w:val="28"/>
        </w:rPr>
      </w:pPr>
    </w:p>
    <w:p w14:paraId="42C0E17B" w14:textId="77777777" w:rsidR="00716AD2" w:rsidRPr="00716AD2" w:rsidRDefault="00716AD2" w:rsidP="00714400">
      <w:pPr>
        <w:spacing w:line="240" w:lineRule="auto"/>
        <w:ind w:left="425" w:right="425"/>
        <w:rPr>
          <w:rFonts w:ascii="Arial" w:hAnsi="Arial" w:cs="Arial"/>
          <w:color w:val="auto"/>
          <w:sz w:val="28"/>
          <w:szCs w:val="28"/>
        </w:rPr>
      </w:pPr>
    </w:p>
    <w:p w14:paraId="6D38CFA6" w14:textId="77777777" w:rsidR="00714400" w:rsidRPr="00716AD2" w:rsidRDefault="00714400" w:rsidP="00714400">
      <w:pPr>
        <w:spacing w:line="240" w:lineRule="auto"/>
        <w:ind w:left="425" w:right="425"/>
        <w:rPr>
          <w:rFonts w:ascii="Arial" w:hAnsi="Arial" w:cs="Arial"/>
          <w:color w:val="003300"/>
          <w:sz w:val="28"/>
          <w:szCs w:val="28"/>
        </w:rPr>
      </w:pPr>
    </w:p>
    <w:p w14:paraId="547560CC" w14:textId="77777777" w:rsidR="00497D80" w:rsidRDefault="00497D80" w:rsidP="00714400">
      <w:pPr>
        <w:ind w:left="426" w:right="-327"/>
        <w:jc w:val="center"/>
        <w:rPr>
          <w:rFonts w:ascii="Arial" w:hAnsi="Arial" w:cs="Arial"/>
        </w:rPr>
      </w:pPr>
    </w:p>
    <w:p w14:paraId="360F467B" w14:textId="7637AF23" w:rsidR="00497D80" w:rsidRPr="00497D80" w:rsidRDefault="00497D80" w:rsidP="00497D80">
      <w:pPr>
        <w:ind w:right="-327"/>
        <w:rPr>
          <w:rFonts w:ascii="Arial" w:hAnsi="Arial" w:cs="Arial"/>
          <w:sz w:val="22"/>
          <w:szCs w:val="22"/>
        </w:rPr>
      </w:pPr>
    </w:p>
    <w:sectPr w:rsidR="00497D80" w:rsidRPr="00497D80" w:rsidSect="00714400">
      <w:headerReference w:type="first" r:id="rId10"/>
      <w:pgSz w:w="11906" w:h="16838" w:code="9"/>
      <w:pgMar w:top="669" w:right="1133" w:bottom="567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51D48" w14:textId="77777777" w:rsidR="008A5677" w:rsidRDefault="008A5677">
      <w:r>
        <w:separator/>
      </w:r>
    </w:p>
  </w:endnote>
  <w:endnote w:type="continuationSeparator" w:id="0">
    <w:p w14:paraId="35D6E1F1" w14:textId="77777777" w:rsidR="008A5677" w:rsidRDefault="008A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2B18C" w14:textId="77777777" w:rsidR="008A5677" w:rsidRDefault="008A5677">
      <w:r>
        <w:separator/>
      </w:r>
    </w:p>
  </w:footnote>
  <w:footnote w:type="continuationSeparator" w:id="0">
    <w:p w14:paraId="19EEB55C" w14:textId="77777777" w:rsidR="008A5677" w:rsidRDefault="008A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481C8" w14:textId="77777777" w:rsidR="000D1D46" w:rsidRPr="0065389D" w:rsidRDefault="006070AC" w:rsidP="005B57E0">
    <w:pPr>
      <w:pStyle w:val="Header"/>
      <w:spacing w:after="3223"/>
      <w:rPr>
        <w:color w:val="015A82"/>
        <w:sz w:val="2"/>
        <w:szCs w:val="2"/>
      </w:rPr>
    </w:pPr>
    <w:r>
      <w:rPr>
        <w:noProof/>
        <w:color w:val="015A82"/>
        <w:sz w:val="2"/>
        <w:szCs w:val="2"/>
      </w:rPr>
      <w:drawing>
        <wp:anchor distT="0" distB="0" distL="114300" distR="114300" simplePos="0" relativeHeight="251661312" behindDoc="0" locked="0" layoutInCell="1" allowOverlap="1" wp14:anchorId="6FDB2D52" wp14:editId="466682FF">
          <wp:simplePos x="0" y="0"/>
          <wp:positionH relativeFrom="column">
            <wp:posOffset>4462825</wp:posOffset>
          </wp:positionH>
          <wp:positionV relativeFrom="paragraph">
            <wp:posOffset>1081825</wp:posOffset>
          </wp:positionV>
          <wp:extent cx="2402178" cy="682580"/>
          <wp:effectExtent l="19050" t="0" r="0" b="0"/>
          <wp:wrapNone/>
          <wp:docPr id="11" name="Picture 11" descr="LeedsUni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Uni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178" cy="68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6876">
      <w:rPr>
        <w:noProof/>
        <w:color w:val="015A82"/>
        <w:sz w:val="2"/>
        <w:szCs w:val="2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5BC532A" wp14:editId="04CF6CFF">
              <wp:simplePos x="0" y="0"/>
              <wp:positionH relativeFrom="page">
                <wp:posOffset>0</wp:posOffset>
              </wp:positionH>
              <wp:positionV relativeFrom="page">
                <wp:posOffset>1065530</wp:posOffset>
              </wp:positionV>
              <wp:extent cx="3316605" cy="723900"/>
              <wp:effectExtent l="0" t="0" r="0" b="1270"/>
              <wp:wrapNone/>
              <wp:docPr id="3" name="YCHI_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660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5C91A" w14:textId="77777777" w:rsidR="000D1D46" w:rsidRPr="00773E20" w:rsidRDefault="000D1D46" w:rsidP="004B600D">
                          <w:pPr>
                            <w:pStyle w:val="LIHSNameheader"/>
                          </w:pPr>
                          <w:r>
                            <w:t xml:space="preserve">Leeds Institute of </w:t>
                          </w:r>
                          <w:r>
                            <w:br/>
                            <w:t>Health Sciences</w:t>
                          </w:r>
                        </w:p>
                        <w:p w14:paraId="3AA0D119" w14:textId="77777777" w:rsidR="000D1D46" w:rsidRPr="00773E20" w:rsidRDefault="000D1D46" w:rsidP="004B600D">
                          <w:pPr>
                            <w:pStyle w:val="Facultynameheader"/>
                          </w:pPr>
                          <w:r w:rsidRPr="00773E20">
                            <w:t>Faculty of Medicine and Health</w:t>
                          </w:r>
                        </w:p>
                      </w:txbxContent>
                    </wps:txbx>
                    <wps:bodyPr rot="0" vert="horz" wrap="square" lIns="360000" tIns="0" rIns="9144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C532A" id="_x0000_t202" coordsize="21600,21600" o:spt="202" path="m,l,21600r21600,l21600,xe">
              <v:stroke joinstyle="miter"/>
              <v:path gradientshapeok="t" o:connecttype="rect"/>
            </v:shapetype>
            <v:shape id="YCHI_Text" o:spid="_x0000_s1026" type="#_x0000_t202" style="position:absolute;margin-left:0;margin-top:83.9pt;width:261.1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" filled="f" stroked="f">
              <v:textbox style="mso-fit-shape-to-text:t" inset="10mm,0,,0">
                <w:txbxContent>
                  <w:p w14:paraId="6E25C91A" w14:textId="77777777" w:rsidR="000D1D46" w:rsidRPr="00773E20" w:rsidRDefault="000D1D46" w:rsidP="004B600D">
                    <w:pPr>
                      <w:pStyle w:val="LIHSNameheader"/>
                    </w:pPr>
                    <w:r>
                      <w:t xml:space="preserve">Leeds Institute of </w:t>
                    </w:r>
                    <w:r>
                      <w:br/>
                      <w:t>Health Sciences</w:t>
                    </w:r>
                  </w:p>
                  <w:p w14:paraId="3AA0D119" w14:textId="77777777" w:rsidR="000D1D46" w:rsidRPr="00773E20" w:rsidRDefault="000D1D46" w:rsidP="004B600D">
                    <w:pPr>
                      <w:pStyle w:val="Facultynameheader"/>
                    </w:pPr>
                    <w:r w:rsidRPr="00773E20">
                      <w:t>Faculty of Medicine and Health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B6876">
      <w:rPr>
        <w:noProof/>
        <w:color w:val="015A82"/>
        <w:sz w:val="2"/>
        <w:szCs w:val="2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49513FB" wp14:editId="062C5782">
              <wp:simplePos x="0" y="0"/>
              <wp:positionH relativeFrom="column">
                <wp:posOffset>-814070</wp:posOffset>
              </wp:positionH>
              <wp:positionV relativeFrom="page">
                <wp:posOffset>-1905</wp:posOffset>
              </wp:positionV>
              <wp:extent cx="8467725" cy="1979930"/>
              <wp:effectExtent l="0" t="0" r="4445" b="3175"/>
              <wp:wrapNone/>
              <wp:docPr id="2" name="IdBa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67725" cy="1979930"/>
                      </a:xfrm>
                      <a:prstGeom prst="rect">
                        <a:avLst/>
                      </a:prstGeom>
                      <a:solidFill>
                        <a:srgbClr val="89020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6AD294" id="IdBand" o:spid="_x0000_s1026" style="position:absolute;margin-left:-64.1pt;margin-top:-.15pt;width:666.75pt;height:155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" fillcolor="#890203" stroked="f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E68"/>
    <w:multiLevelType w:val="hybridMultilevel"/>
    <w:tmpl w:val="6D1641E8"/>
    <w:lvl w:ilvl="0" w:tplc="4252A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0373"/>
    <w:multiLevelType w:val="hybridMultilevel"/>
    <w:tmpl w:val="EE024E64"/>
    <w:lvl w:ilvl="0" w:tplc="B3F081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38B1"/>
    <w:multiLevelType w:val="hybridMultilevel"/>
    <w:tmpl w:val="41387EAC"/>
    <w:lvl w:ilvl="0" w:tplc="4252AF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33092"/>
    <w:multiLevelType w:val="hybridMultilevel"/>
    <w:tmpl w:val="376470DE"/>
    <w:lvl w:ilvl="0" w:tplc="4252AF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4037AE"/>
    <w:multiLevelType w:val="hybridMultilevel"/>
    <w:tmpl w:val="68BA0054"/>
    <w:lvl w:ilvl="0" w:tplc="97D8D2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26896"/>
    <w:multiLevelType w:val="hybridMultilevel"/>
    <w:tmpl w:val="10446868"/>
    <w:lvl w:ilvl="0" w:tplc="4252A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7825">
      <o:colormru v:ext="edit" colors="#00688b,#00668d,#015a82,#01315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76"/>
    <w:rsid w:val="00006F00"/>
    <w:rsid w:val="00010054"/>
    <w:rsid w:val="00013FFC"/>
    <w:rsid w:val="000151EF"/>
    <w:rsid w:val="000314B3"/>
    <w:rsid w:val="0003724E"/>
    <w:rsid w:val="000424B4"/>
    <w:rsid w:val="00052117"/>
    <w:rsid w:val="000631FE"/>
    <w:rsid w:val="000805EA"/>
    <w:rsid w:val="00094A86"/>
    <w:rsid w:val="000B1991"/>
    <w:rsid w:val="000C0181"/>
    <w:rsid w:val="000C6B81"/>
    <w:rsid w:val="000C6EA2"/>
    <w:rsid w:val="000C7D39"/>
    <w:rsid w:val="000D1D46"/>
    <w:rsid w:val="000F1287"/>
    <w:rsid w:val="000F4C17"/>
    <w:rsid w:val="00100CF9"/>
    <w:rsid w:val="00103226"/>
    <w:rsid w:val="00120345"/>
    <w:rsid w:val="0016009D"/>
    <w:rsid w:val="001764EB"/>
    <w:rsid w:val="001E6448"/>
    <w:rsid w:val="0020382C"/>
    <w:rsid w:val="00213E7C"/>
    <w:rsid w:val="0021413A"/>
    <w:rsid w:val="00216464"/>
    <w:rsid w:val="002177AA"/>
    <w:rsid w:val="00226CDF"/>
    <w:rsid w:val="0023788B"/>
    <w:rsid w:val="00257587"/>
    <w:rsid w:val="002B6876"/>
    <w:rsid w:val="002C0E0A"/>
    <w:rsid w:val="002D002B"/>
    <w:rsid w:val="002D2641"/>
    <w:rsid w:val="002D3787"/>
    <w:rsid w:val="002D5BCD"/>
    <w:rsid w:val="002E7727"/>
    <w:rsid w:val="002F7143"/>
    <w:rsid w:val="003051BA"/>
    <w:rsid w:val="003108B4"/>
    <w:rsid w:val="00324F41"/>
    <w:rsid w:val="00336DF4"/>
    <w:rsid w:val="00341B08"/>
    <w:rsid w:val="00346219"/>
    <w:rsid w:val="00363038"/>
    <w:rsid w:val="00381A8E"/>
    <w:rsid w:val="00385C5A"/>
    <w:rsid w:val="003D122B"/>
    <w:rsid w:val="003D6883"/>
    <w:rsid w:val="003E021C"/>
    <w:rsid w:val="00416008"/>
    <w:rsid w:val="00433DBC"/>
    <w:rsid w:val="00440D9A"/>
    <w:rsid w:val="004568B6"/>
    <w:rsid w:val="00470F7B"/>
    <w:rsid w:val="00493BC1"/>
    <w:rsid w:val="00493C88"/>
    <w:rsid w:val="00497D80"/>
    <w:rsid w:val="004B600D"/>
    <w:rsid w:val="004C30BC"/>
    <w:rsid w:val="004C5138"/>
    <w:rsid w:val="00501AA4"/>
    <w:rsid w:val="00545B95"/>
    <w:rsid w:val="005508EB"/>
    <w:rsid w:val="0055456A"/>
    <w:rsid w:val="00563504"/>
    <w:rsid w:val="005649E2"/>
    <w:rsid w:val="00585D23"/>
    <w:rsid w:val="0058716E"/>
    <w:rsid w:val="005B57E0"/>
    <w:rsid w:val="005C108D"/>
    <w:rsid w:val="005C7AB7"/>
    <w:rsid w:val="005D6EEF"/>
    <w:rsid w:val="005D7738"/>
    <w:rsid w:val="005E686F"/>
    <w:rsid w:val="00604AAB"/>
    <w:rsid w:val="006070AC"/>
    <w:rsid w:val="006154E2"/>
    <w:rsid w:val="00632785"/>
    <w:rsid w:val="006355FC"/>
    <w:rsid w:val="0065389D"/>
    <w:rsid w:val="00664A34"/>
    <w:rsid w:val="00682C15"/>
    <w:rsid w:val="00686BDE"/>
    <w:rsid w:val="00696831"/>
    <w:rsid w:val="006B3764"/>
    <w:rsid w:val="006B3D9B"/>
    <w:rsid w:val="006C3FA5"/>
    <w:rsid w:val="006D42AD"/>
    <w:rsid w:val="006E040D"/>
    <w:rsid w:val="006F5ED7"/>
    <w:rsid w:val="00713F32"/>
    <w:rsid w:val="00714400"/>
    <w:rsid w:val="00716AD2"/>
    <w:rsid w:val="007646E0"/>
    <w:rsid w:val="00773E20"/>
    <w:rsid w:val="00790628"/>
    <w:rsid w:val="007B348E"/>
    <w:rsid w:val="007B3C64"/>
    <w:rsid w:val="007E3422"/>
    <w:rsid w:val="007F5B14"/>
    <w:rsid w:val="00805C2D"/>
    <w:rsid w:val="00836CF2"/>
    <w:rsid w:val="0085797A"/>
    <w:rsid w:val="008616FE"/>
    <w:rsid w:val="008956A4"/>
    <w:rsid w:val="008A5677"/>
    <w:rsid w:val="008B5C89"/>
    <w:rsid w:val="008C44BF"/>
    <w:rsid w:val="008F3BF2"/>
    <w:rsid w:val="00924B80"/>
    <w:rsid w:val="00951BCD"/>
    <w:rsid w:val="00964731"/>
    <w:rsid w:val="0097249B"/>
    <w:rsid w:val="009872B8"/>
    <w:rsid w:val="009910FD"/>
    <w:rsid w:val="00993374"/>
    <w:rsid w:val="009A3128"/>
    <w:rsid w:val="009B3D53"/>
    <w:rsid w:val="009D1B8B"/>
    <w:rsid w:val="009F118E"/>
    <w:rsid w:val="009F534B"/>
    <w:rsid w:val="00A009AB"/>
    <w:rsid w:val="00A14012"/>
    <w:rsid w:val="00A160C1"/>
    <w:rsid w:val="00A638EC"/>
    <w:rsid w:val="00A81583"/>
    <w:rsid w:val="00A961D8"/>
    <w:rsid w:val="00AA34F6"/>
    <w:rsid w:val="00AC2583"/>
    <w:rsid w:val="00AC48ED"/>
    <w:rsid w:val="00AF6DE4"/>
    <w:rsid w:val="00B30339"/>
    <w:rsid w:val="00B34BAD"/>
    <w:rsid w:val="00B72235"/>
    <w:rsid w:val="00B772AF"/>
    <w:rsid w:val="00B837C9"/>
    <w:rsid w:val="00BA1F33"/>
    <w:rsid w:val="00BB06CB"/>
    <w:rsid w:val="00BC2D22"/>
    <w:rsid w:val="00BD0CE7"/>
    <w:rsid w:val="00C47EA0"/>
    <w:rsid w:val="00C627BB"/>
    <w:rsid w:val="00C75EBE"/>
    <w:rsid w:val="00C93987"/>
    <w:rsid w:val="00C9618D"/>
    <w:rsid w:val="00C96962"/>
    <w:rsid w:val="00CB5ECD"/>
    <w:rsid w:val="00CE3D85"/>
    <w:rsid w:val="00CE57F0"/>
    <w:rsid w:val="00CF2CC0"/>
    <w:rsid w:val="00D07B71"/>
    <w:rsid w:val="00D230A9"/>
    <w:rsid w:val="00D41186"/>
    <w:rsid w:val="00D425BB"/>
    <w:rsid w:val="00D44973"/>
    <w:rsid w:val="00D64F6D"/>
    <w:rsid w:val="00D85A2F"/>
    <w:rsid w:val="00D9062B"/>
    <w:rsid w:val="00DC2753"/>
    <w:rsid w:val="00DC2DF5"/>
    <w:rsid w:val="00DE53A4"/>
    <w:rsid w:val="00E13FE4"/>
    <w:rsid w:val="00E46BAF"/>
    <w:rsid w:val="00E51104"/>
    <w:rsid w:val="00E52003"/>
    <w:rsid w:val="00E52B06"/>
    <w:rsid w:val="00E76664"/>
    <w:rsid w:val="00E81B96"/>
    <w:rsid w:val="00ED571E"/>
    <w:rsid w:val="00EE1410"/>
    <w:rsid w:val="00EE2348"/>
    <w:rsid w:val="00EE380D"/>
    <w:rsid w:val="00F3126E"/>
    <w:rsid w:val="00F51281"/>
    <w:rsid w:val="00F5172D"/>
    <w:rsid w:val="00F524AD"/>
    <w:rsid w:val="00F80CD1"/>
    <w:rsid w:val="00F953E2"/>
    <w:rsid w:val="00FA77C0"/>
    <w:rsid w:val="00FE05B6"/>
    <w:rsid w:val="00FE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o:colormru v:ext="edit" colors="#00688b,#00668d,#015a82,#013159"/>
    </o:shapedefaults>
    <o:shapelayout v:ext="edit">
      <o:idmap v:ext="edit" data="1"/>
    </o:shapelayout>
  </w:shapeDefaults>
  <w:decimalSymbol w:val="."/>
  <w:listSeparator w:val=","/>
  <w14:docId w14:val="263669CD"/>
  <w15:docId w15:val="{9E1933DD-3E63-4621-9022-E2627380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on't use me"/>
    <w:qFormat/>
    <w:rsid w:val="002C0E0A"/>
    <w:pPr>
      <w:spacing w:line="240" w:lineRule="atLeast"/>
    </w:pPr>
    <w:rPr>
      <w:color w:val="000000"/>
      <w:sz w:val="24"/>
      <w:lang w:val="en-US" w:eastAsia="en-US"/>
    </w:rPr>
  </w:style>
  <w:style w:type="paragraph" w:styleId="Heading1">
    <w:name w:val="heading 1"/>
    <w:basedOn w:val="UniNormal"/>
    <w:next w:val="UniNormal"/>
    <w:qFormat/>
    <w:rsid w:val="00A638EC"/>
    <w:pPr>
      <w:keepNext/>
      <w:spacing w:after="180" w:line="400" w:lineRule="exact"/>
      <w:contextualSpacing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UniNormal"/>
    <w:next w:val="UniNormal"/>
    <w:qFormat/>
    <w:rsid w:val="00A638EC"/>
    <w:pPr>
      <w:keepNext/>
      <w:spacing w:line="280" w:lineRule="exact"/>
      <w:contextualSpacing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UniNormal"/>
    <w:next w:val="UniNormal"/>
    <w:qFormat/>
    <w:rsid w:val="00A638EC"/>
    <w:pPr>
      <w:keepNext/>
      <w:contextualSpacing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UniNormal"/>
    <w:rsid w:val="00F5172D"/>
    <w:pPr>
      <w:tabs>
        <w:tab w:val="center" w:pos="4153"/>
        <w:tab w:val="right" w:pos="8306"/>
      </w:tabs>
    </w:pPr>
  </w:style>
  <w:style w:type="paragraph" w:styleId="Footer">
    <w:name w:val="footer"/>
    <w:basedOn w:val="UniNormal"/>
    <w:rsid w:val="00F5172D"/>
    <w:pPr>
      <w:tabs>
        <w:tab w:val="center" w:pos="4153"/>
        <w:tab w:val="right" w:pos="8306"/>
      </w:tabs>
    </w:pPr>
  </w:style>
  <w:style w:type="paragraph" w:customStyle="1" w:styleId="UniTitle">
    <w:name w:val="UniTitle"/>
    <w:basedOn w:val="UniNormal"/>
    <w:next w:val="UniSubtitle"/>
    <w:rsid w:val="00E13FE4"/>
    <w:pPr>
      <w:spacing w:after="180" w:line="720" w:lineRule="exact"/>
      <w:contextualSpacing/>
    </w:pPr>
    <w:rPr>
      <w:sz w:val="64"/>
    </w:rPr>
  </w:style>
  <w:style w:type="paragraph" w:customStyle="1" w:styleId="UniSubtitle">
    <w:name w:val="UniSubtitle"/>
    <w:basedOn w:val="UniNormal"/>
    <w:next w:val="UniNormal"/>
    <w:rsid w:val="00A638EC"/>
    <w:pPr>
      <w:keepNext/>
      <w:spacing w:after="180" w:line="280" w:lineRule="exact"/>
      <w:contextualSpacing/>
    </w:pPr>
    <w:rPr>
      <w:sz w:val="24"/>
    </w:rPr>
  </w:style>
  <w:style w:type="character" w:styleId="Hyperlink">
    <w:name w:val="Hyperlink"/>
    <w:basedOn w:val="DefaultParagraphFont"/>
    <w:rsid w:val="00DC2753"/>
    <w:rPr>
      <w:color w:val="015A82"/>
      <w:u w:val="single"/>
    </w:rPr>
  </w:style>
  <w:style w:type="paragraph" w:customStyle="1" w:styleId="UniNormal">
    <w:name w:val="UniNormal"/>
    <w:rsid w:val="00545B95"/>
    <w:pPr>
      <w:tabs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  <w:tab w:val="left" w:pos="7938"/>
        <w:tab w:val="left" w:pos="8732"/>
        <w:tab w:val="left" w:pos="9526"/>
        <w:tab w:val="left" w:pos="10319"/>
      </w:tabs>
      <w:spacing w:after="120" w:line="240" w:lineRule="exact"/>
    </w:pPr>
    <w:rPr>
      <w:rFonts w:ascii="Arial" w:hAnsi="Arial"/>
      <w:szCs w:val="24"/>
    </w:rPr>
  </w:style>
  <w:style w:type="paragraph" w:customStyle="1" w:styleId="LIHSNameheader">
    <w:name w:val="LIHS Name header"/>
    <w:basedOn w:val="UniNormal"/>
    <w:next w:val="Facultynameheader"/>
    <w:rsid w:val="004B600D"/>
    <w:pPr>
      <w:spacing w:after="0" w:line="400" w:lineRule="exact"/>
    </w:pPr>
    <w:rPr>
      <w:b/>
      <w:color w:val="FFFFFF"/>
      <w:sz w:val="36"/>
      <w:szCs w:val="36"/>
    </w:rPr>
  </w:style>
  <w:style w:type="paragraph" w:customStyle="1" w:styleId="Facultynameheader">
    <w:name w:val="Faculty name header"/>
    <w:basedOn w:val="UniNormal"/>
    <w:rsid w:val="004B600D"/>
    <w:pPr>
      <w:spacing w:before="60" w:after="0" w:line="280" w:lineRule="exact"/>
    </w:pPr>
    <w:rPr>
      <w:caps/>
      <w:color w:val="FFFFFF"/>
      <w:szCs w:val="20"/>
    </w:rPr>
  </w:style>
  <w:style w:type="paragraph" w:customStyle="1" w:styleId="Contactdetails">
    <w:name w:val="Contact details"/>
    <w:basedOn w:val="Footer"/>
    <w:rsid w:val="00F3126E"/>
    <w:pPr>
      <w:tabs>
        <w:tab w:val="clear" w:pos="794"/>
        <w:tab w:val="clear" w:pos="1588"/>
        <w:tab w:val="clear" w:pos="2381"/>
        <w:tab w:val="clear" w:pos="3175"/>
        <w:tab w:val="clear" w:pos="3969"/>
        <w:tab w:val="clear" w:pos="4763"/>
        <w:tab w:val="clear" w:pos="5557"/>
        <w:tab w:val="clear" w:pos="6350"/>
        <w:tab w:val="clear" w:pos="7144"/>
        <w:tab w:val="clear" w:pos="7938"/>
        <w:tab w:val="clear" w:pos="8732"/>
        <w:tab w:val="clear" w:pos="9526"/>
        <w:tab w:val="clear" w:pos="10319"/>
      </w:tabs>
      <w:spacing w:before="20" w:after="0" w:line="240" w:lineRule="auto"/>
    </w:pPr>
    <w:rPr>
      <w:sz w:val="16"/>
      <w:szCs w:val="16"/>
    </w:rPr>
  </w:style>
  <w:style w:type="paragraph" w:customStyle="1" w:styleId="Headerspacer">
    <w:name w:val="Header spacer"/>
    <w:basedOn w:val="Header"/>
    <w:rsid w:val="00C75EBE"/>
    <w:pPr>
      <w:spacing w:after="3444"/>
    </w:pPr>
    <w:rPr>
      <w:color w:val="015A82"/>
      <w:sz w:val="2"/>
      <w:szCs w:val="2"/>
    </w:rPr>
  </w:style>
  <w:style w:type="paragraph" w:customStyle="1" w:styleId="Alternatefont-Garamond">
    <w:name w:val="Alternate font - Garamond"/>
    <w:basedOn w:val="UniNormal"/>
    <w:rsid w:val="00381A8E"/>
    <w:rPr>
      <w:rFonts w:ascii="Garamond" w:hAnsi="Garamond"/>
    </w:rPr>
  </w:style>
  <w:style w:type="paragraph" w:customStyle="1" w:styleId="MacBook">
    <w:name w:val="MacBook"/>
    <w:basedOn w:val="BodyText"/>
    <w:qFormat/>
    <w:rsid w:val="002C0E0A"/>
    <w:pPr>
      <w:spacing w:after="0" w:line="240" w:lineRule="auto"/>
    </w:pPr>
    <w:rPr>
      <w:rFonts w:ascii="Goudy Old Style" w:eastAsiaTheme="minorEastAsia" w:hAnsi="Goudy Old Style" w:cstheme="minorBidi"/>
      <w:color w:val="auto"/>
      <w:szCs w:val="24"/>
      <w:lang w:eastAsia="ja-JP"/>
    </w:rPr>
  </w:style>
  <w:style w:type="paragraph" w:styleId="BodyText">
    <w:name w:val="Body Text"/>
    <w:basedOn w:val="Normal"/>
    <w:link w:val="BodyTextChar"/>
    <w:rsid w:val="002C0E0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C0E0A"/>
    <w:rPr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554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56A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C2583"/>
    <w:pPr>
      <w:ind w:left="720"/>
      <w:contextualSpacing/>
    </w:pPr>
  </w:style>
  <w:style w:type="table" w:styleId="TableGrid">
    <w:name w:val="Table Grid"/>
    <w:basedOn w:val="TableNormal"/>
    <w:rsid w:val="006B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040D"/>
    <w:pPr>
      <w:spacing w:before="100" w:beforeAutospacing="1" w:after="100" w:afterAutospacing="1" w:line="240" w:lineRule="auto"/>
    </w:pPr>
    <w:rPr>
      <w:rFonts w:ascii="Arial" w:hAnsi="Arial" w:cs="Arial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E040D"/>
    <w:rPr>
      <w:b/>
      <w:bCs/>
    </w:rPr>
  </w:style>
  <w:style w:type="character" w:styleId="FollowedHyperlink">
    <w:name w:val="FollowedHyperlink"/>
    <w:basedOn w:val="DefaultParagraphFont"/>
    <w:rsid w:val="0020382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F5B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B1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B14"/>
    <w:rPr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B14"/>
    <w:rPr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therapy@leed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eds.ac.uk/familythera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aculty-of-Medicine-and-Health\IHSPHR\Teaching\FamilyTherapy\MSc\2013-15\LIHS%20Cover%20template%20average%20band%202013%20r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LIHS Cover template average band 2013 red.dotx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YCHI cover</vt:lpstr>
    </vt:vector>
  </TitlesOfParts>
  <Company>University of Leeds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YCHI cover</dc:title>
  <dc:creator>Yan Liu</dc:creator>
  <cp:lastModifiedBy>Marie McGovern</cp:lastModifiedBy>
  <cp:revision>2</cp:revision>
  <cp:lastPrinted>2020-02-03T13:58:00Z</cp:lastPrinted>
  <dcterms:created xsi:type="dcterms:W3CDTF">2020-02-03T13:59:00Z</dcterms:created>
  <dcterms:modified xsi:type="dcterms:W3CDTF">2020-02-03T13:59:00Z</dcterms:modified>
</cp:coreProperties>
</file>